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8A" w:rsidRDefault="002E458A">
      <w:pPr>
        <w:pStyle w:val="Standard"/>
        <w:jc w:val="right"/>
        <w:rPr>
          <w:rFonts w:cs="Times New Roman"/>
          <w:color w:val="000000"/>
          <w:sz w:val="22"/>
          <w:szCs w:val="22"/>
        </w:rPr>
      </w:pPr>
      <w:bookmarkStart w:id="0" w:name="_GoBack"/>
      <w:bookmarkEnd w:id="0"/>
    </w:p>
    <w:p w:rsidR="002E458A" w:rsidRDefault="00376522">
      <w:pPr>
        <w:pStyle w:val="Standard"/>
        <w:jc w:val="right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Załącznik nr 1 do Zapytania ofertowego nr 05/02/2021 z dnia 26.02.2021r.</w:t>
      </w:r>
    </w:p>
    <w:p w:rsidR="002E458A" w:rsidRDefault="002E458A">
      <w:pPr>
        <w:pStyle w:val="Standard"/>
        <w:jc w:val="right"/>
        <w:rPr>
          <w:rFonts w:cs="Times New Roman"/>
          <w:color w:val="000000"/>
          <w:sz w:val="22"/>
          <w:szCs w:val="22"/>
        </w:rPr>
      </w:pPr>
    </w:p>
    <w:p w:rsidR="002E458A" w:rsidRDefault="00376522">
      <w:pPr>
        <w:pStyle w:val="Akapitzlist"/>
        <w:spacing w:after="0" w:line="240" w:lineRule="auto"/>
        <w:ind w:left="300" w:hanging="360"/>
        <w:jc w:val="both"/>
        <w:rPr>
          <w:rFonts w:ascii="Times New Roman" w:eastAsia="DejaVuSans, 'Times New Roman'" w:hAnsi="Times New Roman" w:cs="Times New Roman"/>
          <w:b/>
          <w:color w:val="000000"/>
        </w:rPr>
      </w:pPr>
      <w:r>
        <w:rPr>
          <w:rFonts w:ascii="Times New Roman" w:eastAsia="DejaVuSans, 'Times New Roman'" w:hAnsi="Times New Roman" w:cs="Times New Roman"/>
          <w:b/>
          <w:color w:val="000000"/>
        </w:rPr>
        <w:t>ZAMAWIAJĄCY:</w:t>
      </w:r>
    </w:p>
    <w:p w:rsidR="002E458A" w:rsidRDefault="00376522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„PELMET” Eugeniusz Pelczar, Kazimierz Pelczar, Spółka jawna,</w:t>
      </w:r>
    </w:p>
    <w:p w:rsidR="002E458A" w:rsidRDefault="00376522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ul. Marynkowska 5, 38-422 </w:t>
      </w:r>
      <w:r>
        <w:rPr>
          <w:color w:val="000000"/>
          <w:sz w:val="22"/>
          <w:szCs w:val="22"/>
        </w:rPr>
        <w:t>Krościenko Wyżne</w:t>
      </w:r>
    </w:p>
    <w:p w:rsidR="002E458A" w:rsidRDefault="00376522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NIP: 6841004666</w:t>
      </w:r>
    </w:p>
    <w:p w:rsidR="002E458A" w:rsidRDefault="00376522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REGON: 371006788</w:t>
      </w:r>
    </w:p>
    <w:p w:rsidR="002E458A" w:rsidRDefault="00376522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FORMULARZ OFERTOWY</w:t>
      </w:r>
    </w:p>
    <w:p w:rsidR="002E458A" w:rsidRDefault="002E458A">
      <w:pPr>
        <w:pStyle w:val="Standard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:rsidR="002E458A" w:rsidRDefault="002E458A">
      <w:pPr>
        <w:pStyle w:val="Standard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:rsidR="002E458A" w:rsidRDefault="00376522">
      <w:pPr>
        <w:pStyle w:val="Standard"/>
        <w:jc w:val="both"/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W </w:t>
      </w:r>
      <w:r>
        <w:rPr>
          <w:rFonts w:cs="Times New Roman"/>
          <w:color w:val="000000"/>
          <w:sz w:val="22"/>
          <w:szCs w:val="22"/>
        </w:rPr>
        <w:t xml:space="preserve">odpowiedzi na Zapytanie ofertowe nr 05/02/2021 z dnia 26.02.2021r. dotyczącym wyboru Wykonawcy                              </w:t>
      </w:r>
      <w:r>
        <w:rPr>
          <w:rFonts w:cs="Times New Roman"/>
          <w:color w:val="000000"/>
          <w:sz w:val="22"/>
          <w:szCs w:val="22"/>
        </w:rPr>
        <w:br/>
      </w:r>
      <w:r>
        <w:rPr>
          <w:rFonts w:cs="Times New Roman"/>
          <w:color w:val="000000"/>
          <w:sz w:val="22"/>
          <w:szCs w:val="22"/>
        </w:rPr>
        <w:t>na: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 „</w:t>
      </w:r>
      <w:r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pl-PL"/>
        </w:rPr>
        <w:t>Dostawa sprzętu informatycznego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” </w:t>
      </w:r>
      <w:r>
        <w:rPr>
          <w:rFonts w:cs="Times New Roman"/>
          <w:color w:val="000000"/>
          <w:sz w:val="22"/>
          <w:szCs w:val="22"/>
        </w:rPr>
        <w:t>ni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niejszym składamy 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następującą ofertę:</w:t>
      </w:r>
    </w:p>
    <w:p w:rsidR="002E458A" w:rsidRDefault="002E458A">
      <w:pPr>
        <w:pStyle w:val="Standard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4789"/>
      </w:tblGrid>
      <w:tr w:rsidR="002E458A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8A" w:rsidRDefault="00376522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Pełna nazwa Wykonawcy / Oferenta:</w:t>
            </w:r>
          </w:p>
          <w:p w:rsidR="002E458A" w:rsidRDefault="002E458A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8A" w:rsidRDefault="002E458A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E458A" w:rsidRDefault="002E458A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E458A" w:rsidRDefault="002E458A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E458A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8A" w:rsidRDefault="00376522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Siedziba/ Dane adresowe:</w:t>
            </w:r>
          </w:p>
          <w:p w:rsidR="002E458A" w:rsidRDefault="002E458A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8A" w:rsidRDefault="002E458A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E458A" w:rsidRDefault="002E458A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E458A" w:rsidRDefault="002E458A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E458A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8A" w:rsidRDefault="00376522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NIP:</w:t>
            </w:r>
          </w:p>
          <w:p w:rsidR="002E458A" w:rsidRDefault="002E458A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8A" w:rsidRDefault="002E458A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E458A" w:rsidRDefault="002E458A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E458A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8A" w:rsidRDefault="00376522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Dane kontaktowe (wyznaczona osoba, numer telefonu, adres e-mail):</w:t>
            </w:r>
          </w:p>
          <w:p w:rsidR="002E458A" w:rsidRDefault="002E458A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8A" w:rsidRDefault="002E458A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E458A" w:rsidRDefault="002E458A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E458A" w:rsidRDefault="002E458A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E458A" w:rsidRDefault="002E458A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2E458A" w:rsidRDefault="002E458A">
      <w:pPr>
        <w:pStyle w:val="Standard"/>
        <w:jc w:val="both"/>
        <w:rPr>
          <w:rFonts w:cs="Times New Roman"/>
          <w:b/>
          <w:color w:val="000000"/>
          <w:sz w:val="22"/>
          <w:szCs w:val="22"/>
        </w:rPr>
      </w:pPr>
    </w:p>
    <w:p w:rsidR="002E458A" w:rsidRDefault="00376522">
      <w:pPr>
        <w:pStyle w:val="Standard"/>
        <w:jc w:val="both"/>
      </w:pPr>
      <w:r>
        <w:rPr>
          <w:rFonts w:cs="Times New Roman"/>
          <w:b/>
          <w:color w:val="000000"/>
          <w:sz w:val="22"/>
          <w:szCs w:val="22"/>
        </w:rPr>
        <w:t xml:space="preserve">Oferujemy wykonie całości zamówienia zgodnie z wymogami Zapytania ofertowego nr </w:t>
      </w:r>
      <w:r>
        <w:rPr>
          <w:rFonts w:cs="Times New Roman"/>
          <w:b/>
          <w:color w:val="000000"/>
          <w:sz w:val="22"/>
          <w:szCs w:val="22"/>
        </w:rPr>
        <w:t>05/02/2021 z dnia</w:t>
      </w:r>
      <w:r>
        <w:rPr>
          <w:rFonts w:cs="Times New Roman"/>
          <w:b/>
          <w:sz w:val="22"/>
          <w:szCs w:val="22"/>
          <w:shd w:val="clear" w:color="auto" w:fill="FFFF00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26.02.2021r. oraz wszystkimi załącznikami do ww. Zapytania ofertowego, za cenę łączną:</w:t>
      </w:r>
    </w:p>
    <w:p w:rsidR="002E458A" w:rsidRDefault="002E458A">
      <w:pPr>
        <w:jc w:val="both"/>
        <w:rPr>
          <w:sz w:val="22"/>
          <w:szCs w:val="22"/>
        </w:rPr>
      </w:pPr>
    </w:p>
    <w:p w:rsidR="002E458A" w:rsidRDefault="002E458A">
      <w:pPr>
        <w:ind w:firstLine="708"/>
        <w:jc w:val="both"/>
        <w:rPr>
          <w:b/>
          <w:sz w:val="22"/>
          <w:szCs w:val="22"/>
        </w:rPr>
      </w:pPr>
    </w:p>
    <w:p w:rsidR="002E458A" w:rsidRDefault="002E458A">
      <w:pPr>
        <w:ind w:firstLine="708"/>
        <w:jc w:val="both"/>
        <w:rPr>
          <w:b/>
          <w:sz w:val="22"/>
          <w:szCs w:val="22"/>
        </w:rPr>
      </w:pPr>
    </w:p>
    <w:p w:rsidR="002E458A" w:rsidRDefault="002E458A">
      <w:pPr>
        <w:ind w:firstLine="708"/>
        <w:jc w:val="both"/>
        <w:rPr>
          <w:b/>
          <w:sz w:val="22"/>
          <w:szCs w:val="22"/>
        </w:rPr>
      </w:pPr>
    </w:p>
    <w:tbl>
      <w:tblPr>
        <w:tblW w:w="96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129"/>
        <w:gridCol w:w="1380"/>
        <w:gridCol w:w="1202"/>
        <w:gridCol w:w="2095"/>
      </w:tblGrid>
      <w:tr w:rsidR="002E458A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8A" w:rsidRDefault="002E458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2E458A" w:rsidRDefault="00376522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 przedmiotu dostawy: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8A" w:rsidRDefault="002E458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E458A" w:rsidRDefault="00376522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Ilość: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8A" w:rsidRDefault="002E458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E458A" w:rsidRDefault="00376522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Wartość netto:</w:t>
            </w:r>
          </w:p>
          <w:p w:rsidR="002E458A" w:rsidRDefault="002E458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E458A" w:rsidRDefault="002E458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8A" w:rsidRDefault="002E458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E458A" w:rsidRDefault="003765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Stawka podatku VAT: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58A" w:rsidRDefault="002E458A">
            <w:pPr>
              <w:textAlignment w:val="baseline"/>
              <w:rPr>
                <w:sz w:val="22"/>
                <w:szCs w:val="22"/>
              </w:rPr>
            </w:pPr>
          </w:p>
          <w:p w:rsidR="002E458A" w:rsidRDefault="00376522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Wartość       </w:t>
            </w:r>
          </w:p>
          <w:p w:rsidR="002E458A" w:rsidRDefault="00376522">
            <w:r>
              <w:rPr>
                <w:b/>
                <w:bCs/>
                <w:sz w:val="22"/>
                <w:szCs w:val="22"/>
                <w:lang w:eastAsia="en-US"/>
              </w:rPr>
              <w:t>Brutto: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8A" w:rsidRDefault="002E458A">
            <w:pPr>
              <w:jc w:val="center"/>
              <w:rPr>
                <w:b/>
                <w:bCs/>
                <w:sz w:val="22"/>
                <w:szCs w:val="22"/>
                <w:shd w:val="clear" w:color="auto" w:fill="FFFF00"/>
                <w:lang w:eastAsia="en-US"/>
              </w:rPr>
            </w:pPr>
          </w:p>
          <w:p w:rsidR="002E458A" w:rsidRDefault="00376522">
            <w:r>
              <w:rPr>
                <w:b/>
                <w:bCs/>
                <w:sz w:val="22"/>
                <w:szCs w:val="22"/>
                <w:lang w:eastAsia="en-US"/>
              </w:rPr>
              <w:t>Nazwa producenta, model</w:t>
            </w:r>
          </w:p>
        </w:tc>
      </w:tr>
      <w:tr w:rsidR="002E458A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8A" w:rsidRDefault="00376522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  <w:t xml:space="preserve">Zestaw komputerowy, </w:t>
            </w:r>
            <w:r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  <w:t>tj. stacjonarna stacja graficzna.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8A" w:rsidRDefault="003765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szt.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8A" w:rsidRDefault="002E45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8A" w:rsidRDefault="002E45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58A" w:rsidRDefault="002E45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8A" w:rsidRDefault="002E458A">
            <w:pPr>
              <w:rPr>
                <w:sz w:val="22"/>
                <w:szCs w:val="22"/>
                <w:lang w:eastAsia="en-US"/>
              </w:rPr>
            </w:pPr>
          </w:p>
        </w:tc>
      </w:tr>
      <w:tr w:rsidR="002E458A">
        <w:tblPrEx>
          <w:tblCellMar>
            <w:top w:w="0" w:type="dxa"/>
            <w:bottom w:w="0" w:type="dxa"/>
          </w:tblCellMar>
        </w:tblPrEx>
        <w:trPr>
          <w:trHeight w:val="782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8A" w:rsidRDefault="00376522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  <w:t xml:space="preserve">Laptop, tj. mobilna stacja graficzna.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8A" w:rsidRDefault="003765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szt.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8A" w:rsidRDefault="002E45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8A" w:rsidRDefault="002E45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58A" w:rsidRDefault="002E45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8A" w:rsidRDefault="002E458A">
            <w:pPr>
              <w:rPr>
                <w:sz w:val="22"/>
                <w:szCs w:val="22"/>
                <w:lang w:eastAsia="en-US"/>
              </w:rPr>
            </w:pPr>
          </w:p>
        </w:tc>
      </w:tr>
      <w:tr w:rsidR="002E458A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8A" w:rsidRDefault="002E458A">
            <w:pPr>
              <w:pStyle w:val="Akapitzlist"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</w:pPr>
          </w:p>
          <w:p w:rsidR="002E458A" w:rsidRDefault="002E458A">
            <w:pPr>
              <w:pStyle w:val="Akapitzlist"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</w:pPr>
          </w:p>
          <w:p w:rsidR="002E458A" w:rsidRDefault="003765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8A" w:rsidRDefault="002E45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8A" w:rsidRDefault="002E45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8A" w:rsidRDefault="002E45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58A" w:rsidRDefault="002E45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8A" w:rsidRDefault="00376522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79525</wp:posOffset>
                      </wp:positionH>
                      <wp:positionV relativeFrom="paragraph">
                        <wp:posOffset>125355</wp:posOffset>
                      </wp:positionV>
                      <wp:extent cx="1029971" cy="259717"/>
                      <wp:effectExtent l="0" t="0" r="36829" b="26033"/>
                      <wp:wrapNone/>
                      <wp:docPr id="3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9971" cy="2597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4472C4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14D5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7" o:spid="_x0000_s1026" type="#_x0000_t32" style="position:absolute;margin-left:6.25pt;margin-top:9.85pt;width:81.1pt;height:20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" strokecolor="#4472c4" strokeweight=".17625mm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2E458A" w:rsidRDefault="002E458A">
      <w:pPr>
        <w:pStyle w:val="western"/>
        <w:spacing w:before="0" w:line="240" w:lineRule="auto"/>
        <w:ind w:firstLine="0"/>
        <w:rPr>
          <w:rFonts w:cs="Times New Roman"/>
          <w:b/>
          <w:sz w:val="22"/>
          <w:szCs w:val="22"/>
        </w:rPr>
      </w:pPr>
    </w:p>
    <w:p w:rsidR="002E458A" w:rsidRDefault="002E458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E458A" w:rsidRDefault="00376522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Gwarancja producenta na okres: 24 miesięcy, liczony od dnia podpisania protokołu odbioru zamówienia bez zastrzeżeń. </w:t>
      </w:r>
    </w:p>
    <w:p w:rsidR="002E458A" w:rsidRDefault="002E458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E458A" w:rsidRDefault="003765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Zobowiązujemy się </w:t>
      </w:r>
      <w:r>
        <w:rPr>
          <w:rFonts w:ascii="Times New Roman" w:hAnsi="Times New Roman" w:cs="Times New Roman"/>
          <w:b/>
          <w:bCs/>
          <w:color w:val="000000"/>
        </w:rPr>
        <w:t>dostarczyć całość zamówienia do: 7 dni licząc od daty podpisania umowy.</w:t>
      </w:r>
    </w:p>
    <w:p w:rsidR="002E458A" w:rsidRDefault="002E458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2E458A" w:rsidRDefault="003765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Termin związania ofertą: 30 dni od dnia upływu terminu składania ofert.</w:t>
      </w:r>
    </w:p>
    <w:p w:rsidR="002E458A" w:rsidRDefault="002E458A">
      <w:pPr>
        <w:pStyle w:val="Standard"/>
        <w:rPr>
          <w:rFonts w:cs="Times New Roman"/>
          <w:b/>
          <w:bCs/>
          <w:color w:val="000000"/>
          <w:sz w:val="22"/>
          <w:szCs w:val="22"/>
        </w:rPr>
      </w:pPr>
    </w:p>
    <w:p w:rsidR="002E458A" w:rsidRDefault="002E458A">
      <w:pPr>
        <w:pStyle w:val="Standard"/>
        <w:rPr>
          <w:rFonts w:cs="Times New Roman"/>
          <w:b/>
          <w:bCs/>
          <w:color w:val="000000"/>
          <w:sz w:val="22"/>
          <w:szCs w:val="22"/>
        </w:rPr>
      </w:pPr>
    </w:p>
    <w:p w:rsidR="002E458A" w:rsidRDefault="00376522">
      <w:pPr>
        <w:pStyle w:val="Standard"/>
        <w:rPr>
          <w:rFonts w:cs="Times New Roman"/>
          <w:b/>
          <w:bCs/>
          <w:color w:val="000000"/>
          <w:sz w:val="22"/>
          <w:szCs w:val="22"/>
          <w:u w:val="single"/>
        </w:rPr>
      </w:pPr>
      <w:r>
        <w:rPr>
          <w:rFonts w:cs="Times New Roman"/>
          <w:b/>
          <w:bCs/>
          <w:color w:val="000000"/>
          <w:sz w:val="22"/>
          <w:szCs w:val="22"/>
          <w:u w:val="single"/>
        </w:rPr>
        <w:t>Oświadczenia Wykonawcy:</w:t>
      </w:r>
    </w:p>
    <w:p w:rsidR="002E458A" w:rsidRDefault="00376522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Oświadczam/y, że zapoznaliśmy/zapoznałem się z treścią Zapytania ofertowego nr </w:t>
      </w:r>
      <w:r>
        <w:rPr>
          <w:rFonts w:ascii="Times New Roman" w:hAnsi="Times New Roman" w:cs="Times New Roman"/>
          <w:color w:val="000000"/>
        </w:rPr>
        <w:t xml:space="preserve">05/02/2021 z dnia 26.02.2021r. w tym z opisem przedmiotu zamówienia (rozdział III zapytania ofertowego), oraz załącznikami do Zapytania ofertowego i nie wnosimy/nie wnoszę zastrzeżeń do ww. dokumentów.  </w:t>
      </w:r>
    </w:p>
    <w:p w:rsidR="002E458A" w:rsidRDefault="00376522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Oświadczam/y, że w przypadku, gdy moja/nasza oferta </w:t>
      </w:r>
      <w:r>
        <w:rPr>
          <w:rFonts w:ascii="Times New Roman" w:hAnsi="Times New Roman" w:cs="Times New Roman"/>
          <w:color w:val="000000"/>
        </w:rPr>
        <w:t xml:space="preserve">zostanie uznana za najkorzystniejszą zobowiązujemy się podpisać umowę o treści wskazanej w załączniku nr 3 do Zapytania ofertowego,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w miejscu i terminie wyznaczonym przez Zamawiającego.</w:t>
      </w:r>
    </w:p>
    <w:p w:rsidR="002E458A" w:rsidRDefault="00376522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Wykonawca oświadcza, że oferta może być upubliczniona w związku z pla</w:t>
      </w:r>
      <w:r>
        <w:rPr>
          <w:rFonts w:ascii="Times New Roman" w:hAnsi="Times New Roman" w:cs="Times New Roman"/>
          <w:color w:val="000000"/>
        </w:rPr>
        <w:t xml:space="preserve">nową realizacją przez Zamawiającego projektu dofinansowanego w ramach Poddziałania 3.2.2 </w:t>
      </w:r>
      <w:r>
        <w:rPr>
          <w:rFonts w:ascii="Times New Roman" w:hAnsi="Times New Roman" w:cs="Times New Roman"/>
          <w:i/>
          <w:iCs/>
          <w:color w:val="000000"/>
        </w:rPr>
        <w:t xml:space="preserve">„Kredyt na innowacje technologiczne” </w:t>
      </w:r>
      <w:r>
        <w:rPr>
          <w:rFonts w:ascii="Times New Roman" w:hAnsi="Times New Roman" w:cs="Times New Roman"/>
          <w:color w:val="000000"/>
        </w:rPr>
        <w:t xml:space="preserve">Programu Operacyjnego Inteligentny Rozwój 2014-2020. </w:t>
      </w:r>
    </w:p>
    <w:p w:rsidR="002E458A" w:rsidRDefault="00376522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Oświadczam/y, że oferowana cena zamówienia uwzględnia wszystkie koszty związ</w:t>
      </w:r>
      <w:r>
        <w:rPr>
          <w:rFonts w:ascii="Times New Roman" w:hAnsi="Times New Roman" w:cs="Times New Roman"/>
          <w:color w:val="000000"/>
        </w:rPr>
        <w:t xml:space="preserve">ane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z zamówieniem – uwzględniając zakres zamówienia podany w Zapytaniu ofertowym (OPZ) - oraz uwzględnia wszystkie uwarunkowania i czynniki związane z realizacją zamówienia.</w:t>
      </w:r>
    </w:p>
    <w:p w:rsidR="002E458A" w:rsidRDefault="00376522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Oświadczam/y, że oferowany przedmiot zamówienia spełnia wszystkie wymagania 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Zamaw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iającego określone w Opisie przedmiotu zamówienia (rozdział III Zapytania ofertowego).</w:t>
      </w:r>
    </w:p>
    <w:p w:rsidR="002E458A" w:rsidRDefault="0037652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kern w:val="0"/>
          <w:lang w:bidi="ar-SA"/>
        </w:rPr>
      </w:pPr>
      <w:r>
        <w:rPr>
          <w:rFonts w:ascii="Times New Roman" w:hAnsi="Times New Roman" w:cs="Times New Roman"/>
          <w:kern w:val="0"/>
          <w:lang w:bidi="ar-SA"/>
        </w:rPr>
        <w:t>Deklarujemy energochłonność dla zestawu komputerowego, tj. stacjonarnej stacji graficznej na poziomie ……………………</w:t>
      </w:r>
    </w:p>
    <w:p w:rsidR="002E458A" w:rsidRDefault="0037652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kern w:val="0"/>
          <w:lang w:bidi="ar-SA"/>
        </w:rPr>
      </w:pPr>
      <w:r>
        <w:rPr>
          <w:rFonts w:ascii="Times New Roman" w:hAnsi="Times New Roman" w:cs="Times New Roman"/>
          <w:kern w:val="0"/>
          <w:lang w:bidi="ar-SA"/>
        </w:rPr>
        <w:t xml:space="preserve">Deklarujemy energochłonność dla laptopów, tj. mobilnych </w:t>
      </w:r>
      <w:r>
        <w:rPr>
          <w:rFonts w:ascii="Times New Roman" w:hAnsi="Times New Roman" w:cs="Times New Roman"/>
          <w:kern w:val="0"/>
          <w:lang w:bidi="ar-SA"/>
        </w:rPr>
        <w:t>stacji graficznych na poziomie ……………………</w:t>
      </w:r>
    </w:p>
    <w:p w:rsidR="002E458A" w:rsidRDefault="00376522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Oświadczam/amy, że wypełniłem obowiązki informacyjne przewidziane w art. 13 lub art. 14 RODO wobec osób fizycznych, od których dane osobowe bezpośrednio lub pośrednio pozyskałem w celu ubiegania się o udzielenie zamó</w:t>
      </w:r>
      <w:r>
        <w:rPr>
          <w:rFonts w:ascii="Times New Roman" w:hAnsi="Times New Roman" w:cs="Times New Roman"/>
        </w:rPr>
        <w:t>wienia publicznego w niniejszym postępowaniu.*</w:t>
      </w:r>
      <w:r>
        <w:rPr>
          <w:rFonts w:ascii="Times New Roman" w:hAnsi="Times New Roman" w:cs="Times New Roman"/>
          <w:i/>
        </w:rPr>
        <w:t xml:space="preserve"> /Jeśli nie dotyczy wykreślić/</w:t>
      </w:r>
    </w:p>
    <w:p w:rsidR="002E458A" w:rsidRDefault="00376522">
      <w:pPr>
        <w:pStyle w:val="NormalnyWeb"/>
        <w:ind w:left="502"/>
        <w:jc w:val="both"/>
      </w:pPr>
      <w:r>
        <w:rPr>
          <w:i/>
          <w:sz w:val="22"/>
          <w:szCs w:val="22"/>
        </w:rPr>
        <w:t>* W przypadku gdy wykonawca nie przekazuje danych osobowych innych niż bezpośrednio jego dotyczących lub zachodzi wyłączenie stosowania obowiązku informacyjnego, stosownie do art.</w:t>
      </w:r>
      <w:r>
        <w:rPr>
          <w:i/>
          <w:sz w:val="22"/>
          <w:szCs w:val="22"/>
        </w:rPr>
        <w:t xml:space="preserve"> 13 ust. 4 lub art. 14 ust. 5 RODO treści oświadczenia wykonawca nie składa </w:t>
      </w:r>
      <w:r>
        <w:rPr>
          <w:b/>
          <w:i/>
          <w:sz w:val="22"/>
          <w:szCs w:val="22"/>
        </w:rPr>
        <w:t>(usunięcie treści oświadczenia przez jego wykreślenie).</w:t>
      </w:r>
    </w:p>
    <w:p w:rsidR="002E458A" w:rsidRDefault="002E458A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2E458A" w:rsidRDefault="00376522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Załącznikami do niniejszej oferty są:</w:t>
      </w:r>
    </w:p>
    <w:p w:rsidR="002E458A" w:rsidRDefault="002E458A">
      <w:pPr>
        <w:jc w:val="both"/>
        <w:rPr>
          <w:color w:val="000000"/>
          <w:sz w:val="22"/>
          <w:szCs w:val="22"/>
        </w:rPr>
      </w:pPr>
    </w:p>
    <w:p w:rsidR="002E458A" w:rsidRDefault="0037652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Oświadczenie o braku powiązań kapitałowych i osobowych. </w:t>
      </w:r>
    </w:p>
    <w:p w:rsidR="002E458A" w:rsidRDefault="0037652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Karty katalogowe oferowaneg</w:t>
      </w:r>
      <w:r>
        <w:rPr>
          <w:rFonts w:ascii="Times New Roman" w:hAnsi="Times New Roman" w:cs="Times New Roman"/>
          <w:color w:val="000000"/>
        </w:rPr>
        <w:t>o sprzętu informatycznego;</w:t>
      </w:r>
    </w:p>
    <w:p w:rsidR="002E458A" w:rsidRDefault="002E458A">
      <w:pPr>
        <w:rPr>
          <w:sz w:val="22"/>
          <w:szCs w:val="22"/>
        </w:rPr>
      </w:pPr>
    </w:p>
    <w:p w:rsidR="002E458A" w:rsidRDefault="002E458A">
      <w:pPr>
        <w:rPr>
          <w:sz w:val="22"/>
          <w:szCs w:val="22"/>
        </w:rPr>
      </w:pPr>
    </w:p>
    <w:p w:rsidR="002E458A" w:rsidRDefault="002E458A">
      <w:pPr>
        <w:rPr>
          <w:sz w:val="22"/>
          <w:szCs w:val="22"/>
        </w:rPr>
      </w:pPr>
    </w:p>
    <w:p w:rsidR="002E458A" w:rsidRDefault="002E458A">
      <w:pPr>
        <w:rPr>
          <w:sz w:val="22"/>
          <w:szCs w:val="22"/>
        </w:rPr>
      </w:pPr>
    </w:p>
    <w:p w:rsidR="002E458A" w:rsidRDefault="0037652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…………………………………………….                 </w:t>
      </w:r>
    </w:p>
    <w:p w:rsidR="002E458A" w:rsidRDefault="00376522">
      <w:pPr>
        <w:pStyle w:val="Akapitzlist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(miejscowość, data)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   </w:t>
      </w:r>
    </w:p>
    <w:p w:rsidR="002E458A" w:rsidRDefault="002E458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2E458A" w:rsidRDefault="002E458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2E458A" w:rsidRDefault="002E458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2E458A" w:rsidRDefault="0037652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……………..….…………………………………..</w:t>
      </w:r>
    </w:p>
    <w:p w:rsidR="002E458A" w:rsidRDefault="00376522">
      <w:pPr>
        <w:jc w:val="both"/>
      </w:pP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(pieczęć i podpis/y osób uprawnionych do reprezentowania Wykonawcy)</w:t>
      </w:r>
      <w:r>
        <w:rPr>
          <w:i/>
          <w:iCs/>
          <w:color w:val="000000"/>
          <w:sz w:val="22"/>
          <w:szCs w:val="22"/>
        </w:rPr>
        <w:t xml:space="preserve"> </w:t>
      </w:r>
    </w:p>
    <w:sectPr w:rsidR="002E458A">
      <w:headerReference w:type="default" r:id="rId7"/>
      <w:footerReference w:type="default" r:id="rId8"/>
      <w:pgSz w:w="11906" w:h="16838"/>
      <w:pgMar w:top="1860" w:right="1134" w:bottom="1418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522" w:rsidRDefault="00376522">
      <w:r>
        <w:separator/>
      </w:r>
    </w:p>
  </w:endnote>
  <w:endnote w:type="continuationSeparator" w:id="0">
    <w:p w:rsidR="00376522" w:rsidRDefault="0037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Calibri">
    <w:charset w:val="00"/>
    <w:family w:val="swiss"/>
    <w:pitch w:val="default"/>
  </w:font>
  <w:font w:name="OpenSymbol">
    <w:charset w:val="00"/>
    <w:family w:val="auto"/>
    <w:pitch w:val="default"/>
  </w:font>
  <w:font w:name="DejaVuSans, 'Times New Roman'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1F" w:rsidRDefault="00376522">
    <w:pPr>
      <w:pStyle w:val="Standard"/>
      <w:widowControl/>
      <w:ind w:left="2368" w:right="360"/>
      <w:jc w:val="center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76837" cy="175263"/>
              <wp:effectExtent l="0" t="0" r="18413" b="15237"/>
              <wp:wrapTopAndBottom/>
              <wp:docPr id="2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A091F" w:rsidRDefault="0037652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816E8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" filled="f" stroked="f">
              <v:textbox style="mso-fit-shape-to-text:t" inset="0,0,0,0">
                <w:txbxContent>
                  <w:p w:rsidR="005A091F" w:rsidRDefault="0037652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816E8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  <w:p w:rsidR="005A091F" w:rsidRDefault="00376522">
    <w:pPr>
      <w:pStyle w:val="Standard"/>
      <w:widowControl/>
      <w:spacing w:line="200" w:lineRule="atLeast"/>
      <w:ind w:left="1304" w:right="2948"/>
      <w:jc w:val="center"/>
    </w:pPr>
  </w:p>
  <w:p w:rsidR="005A091F" w:rsidRDefault="00376522">
    <w:pPr>
      <w:pStyle w:val="Akapitzlist"/>
      <w:widowControl/>
      <w:spacing w:after="0" w:line="200" w:lineRule="atLeast"/>
      <w:ind w:left="1304" w:right="2948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522" w:rsidRDefault="00376522">
      <w:r>
        <w:rPr>
          <w:color w:val="000000"/>
        </w:rPr>
        <w:separator/>
      </w:r>
    </w:p>
  </w:footnote>
  <w:footnote w:type="continuationSeparator" w:id="0">
    <w:p w:rsidR="00376522" w:rsidRDefault="00376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1F" w:rsidRDefault="00376522">
    <w:pPr>
      <w:pStyle w:val="Headeruser"/>
      <w:tabs>
        <w:tab w:val="center" w:pos="4820"/>
        <w:tab w:val="right" w:pos="9072"/>
      </w:tabs>
      <w:spacing w:before="0" w:after="0"/>
      <w:jc w:val="center"/>
      <w:rPr>
        <w:rFonts w:ascii="Verdana" w:hAnsi="Verdana" w:cs="Verdana"/>
        <w:b/>
        <w:bCs/>
        <w:color w:val="004586"/>
        <w:sz w:val="18"/>
        <w:szCs w:val="18"/>
        <w:lang w:bidi="ar-SA"/>
      </w:rPr>
    </w:pPr>
  </w:p>
  <w:p w:rsidR="005A091F" w:rsidRDefault="00376522">
    <w:pPr>
      <w:pStyle w:val="Textbodyuser"/>
      <w:tabs>
        <w:tab w:val="center" w:pos="4820"/>
        <w:tab w:val="right" w:pos="9072"/>
      </w:tabs>
      <w:spacing w:after="0"/>
      <w:jc w:val="center"/>
      <w:rPr>
        <w:rFonts w:ascii="Verdana" w:hAnsi="Verdana" w:cs="Verdana"/>
        <w:b/>
        <w:bCs/>
        <w:color w:val="004586"/>
        <w:sz w:val="18"/>
        <w:szCs w:val="18"/>
        <w:lang w:bidi="ar-SA"/>
      </w:rPr>
    </w:pPr>
  </w:p>
  <w:p w:rsidR="005A091F" w:rsidRDefault="00376522">
    <w:pPr>
      <w:pStyle w:val="Textbodyuser"/>
      <w:tabs>
        <w:tab w:val="center" w:pos="4820"/>
        <w:tab w:val="right" w:pos="9072"/>
      </w:tabs>
      <w:spacing w:after="0"/>
      <w:jc w:val="center"/>
    </w:pPr>
    <w:r>
      <w:rPr>
        <w:rFonts w:ascii="Verdana" w:hAnsi="Verdana" w:cs="Verdana"/>
        <w:b/>
        <w:bCs/>
        <w:noProof/>
        <w:color w:val="004586"/>
        <w:sz w:val="18"/>
        <w:szCs w:val="18"/>
        <w:lang w:eastAsia="pl-PL" w:bidi="ar-SA"/>
      </w:rPr>
      <w:drawing>
        <wp:inline distT="0" distB="0" distL="0" distR="0">
          <wp:extent cx="6120134" cy="841376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4" cy="8413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A091F" w:rsidRDefault="00376522">
    <w:pPr>
      <w:pStyle w:val="Textbodyuser"/>
      <w:tabs>
        <w:tab w:val="center" w:pos="4820"/>
        <w:tab w:val="right" w:pos="9072"/>
      </w:tabs>
      <w:spacing w:after="0"/>
      <w:jc w:val="center"/>
      <w:rPr>
        <w:rFonts w:ascii="Verdana" w:hAnsi="Verdana" w:cs="Verdana"/>
        <w:b/>
        <w:bCs/>
        <w:color w:val="004586"/>
        <w:sz w:val="12"/>
        <w:szCs w:val="12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8A4"/>
    <w:multiLevelType w:val="multilevel"/>
    <w:tmpl w:val="723A9A58"/>
    <w:styleLink w:val="WW8Num3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6742FD6"/>
    <w:multiLevelType w:val="multilevel"/>
    <w:tmpl w:val="D960EB5C"/>
    <w:styleLink w:val="WW8Num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562E5"/>
    <w:multiLevelType w:val="multilevel"/>
    <w:tmpl w:val="59268418"/>
    <w:styleLink w:val="WW8Num4"/>
    <w:lvl w:ilvl="0">
      <w:numFmt w:val="bullet"/>
      <w:lvlText w:val=""/>
      <w:lvlJc w:val="left"/>
      <w:pPr>
        <w:ind w:left="1788" w:hanging="360"/>
      </w:pPr>
    </w:lvl>
    <w:lvl w:ilvl="1">
      <w:numFmt w:val="bullet"/>
      <w:lvlText w:val="o"/>
      <w:lvlJc w:val="left"/>
      <w:pPr>
        <w:ind w:left="2508" w:hanging="360"/>
      </w:pPr>
    </w:lvl>
    <w:lvl w:ilvl="2">
      <w:numFmt w:val="bullet"/>
      <w:lvlText w:val=""/>
      <w:lvlJc w:val="left"/>
      <w:pPr>
        <w:ind w:left="3228" w:hanging="360"/>
      </w:pPr>
    </w:lvl>
    <w:lvl w:ilvl="3">
      <w:numFmt w:val="bullet"/>
      <w:lvlText w:val=""/>
      <w:lvlJc w:val="left"/>
      <w:pPr>
        <w:ind w:left="3948" w:hanging="360"/>
      </w:pPr>
    </w:lvl>
    <w:lvl w:ilvl="4">
      <w:numFmt w:val="bullet"/>
      <w:lvlText w:val="o"/>
      <w:lvlJc w:val="left"/>
      <w:pPr>
        <w:ind w:left="4668" w:hanging="360"/>
      </w:pPr>
    </w:lvl>
    <w:lvl w:ilvl="5">
      <w:numFmt w:val="bullet"/>
      <w:lvlText w:val=""/>
      <w:lvlJc w:val="left"/>
      <w:pPr>
        <w:ind w:left="5388" w:hanging="360"/>
      </w:pPr>
    </w:lvl>
    <w:lvl w:ilvl="6">
      <w:numFmt w:val="bullet"/>
      <w:lvlText w:val=""/>
      <w:lvlJc w:val="left"/>
      <w:pPr>
        <w:ind w:left="6108" w:hanging="360"/>
      </w:pPr>
    </w:lvl>
    <w:lvl w:ilvl="7">
      <w:numFmt w:val="bullet"/>
      <w:lvlText w:val="o"/>
      <w:lvlJc w:val="left"/>
      <w:pPr>
        <w:ind w:left="6828" w:hanging="360"/>
      </w:pPr>
    </w:lvl>
    <w:lvl w:ilvl="8">
      <w:numFmt w:val="bullet"/>
      <w:lvlText w:val=""/>
      <w:lvlJc w:val="left"/>
      <w:pPr>
        <w:ind w:left="7548" w:hanging="360"/>
      </w:pPr>
    </w:lvl>
  </w:abstractNum>
  <w:abstractNum w:abstractNumId="3" w15:restartNumberingAfterBreak="0">
    <w:nsid w:val="18D015A9"/>
    <w:multiLevelType w:val="multilevel"/>
    <w:tmpl w:val="77D46EDE"/>
    <w:styleLink w:val="WW8Num5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7C15440"/>
    <w:multiLevelType w:val="multilevel"/>
    <w:tmpl w:val="D5105B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A12374"/>
    <w:multiLevelType w:val="multilevel"/>
    <w:tmpl w:val="C8A8659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37EE1"/>
    <w:multiLevelType w:val="multilevel"/>
    <w:tmpl w:val="C494088A"/>
    <w:lvl w:ilvl="0">
      <w:start w:val="1"/>
      <w:numFmt w:val="lowerLetter"/>
      <w:lvlText w:val="%1)"/>
      <w:lvlJc w:val="left"/>
      <w:pPr>
        <w:ind w:left="800" w:hanging="360"/>
      </w:p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42562044"/>
    <w:multiLevelType w:val="multilevel"/>
    <w:tmpl w:val="EF32F806"/>
    <w:styleLink w:val="WW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3647D8D"/>
    <w:multiLevelType w:val="multilevel"/>
    <w:tmpl w:val="D6A4FDD2"/>
    <w:styleLink w:val="WW8Num9"/>
    <w:lvl w:ilvl="0">
      <w:start w:val="1"/>
      <w:numFmt w:val="decimal"/>
      <w:lvlText w:val="%1."/>
      <w:lvlJc w:val="left"/>
      <w:pPr>
        <w:ind w:left="425" w:hanging="425"/>
      </w:pPr>
      <w:rPr>
        <w:rFonts w:cs="Calibri"/>
        <w:b w:val="0"/>
        <w:bCs/>
        <w:iCs/>
        <w:color w:val="0D0D0D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Calibri"/>
        <w:b/>
        <w:iCs/>
        <w:color w:val="0D0D0D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/>
        <w:b/>
        <w:iCs/>
        <w:color w:val="0D0D0D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/>
        <w:b/>
        <w:iCs/>
        <w:color w:val="0D0D0D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/>
        <w:b/>
        <w:iCs/>
        <w:color w:val="0D0D0D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/>
        <w:b/>
        <w:iCs/>
        <w:color w:val="0D0D0D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/>
        <w:b/>
        <w:iCs/>
        <w:color w:val="0D0D0D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/>
        <w:b/>
        <w:iCs/>
        <w:color w:val="0D0D0D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/>
        <w:b/>
        <w:iCs/>
        <w:color w:val="0D0D0D"/>
        <w:sz w:val="22"/>
      </w:rPr>
    </w:lvl>
  </w:abstractNum>
  <w:abstractNum w:abstractNumId="9" w15:restartNumberingAfterBreak="0">
    <w:nsid w:val="54656708"/>
    <w:multiLevelType w:val="multilevel"/>
    <w:tmpl w:val="D17AC0B6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b/>
        <w:color w:val="0D0D0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E657F"/>
    <w:multiLevelType w:val="multilevel"/>
    <w:tmpl w:val="2FE8444E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2B878BD"/>
    <w:multiLevelType w:val="multilevel"/>
    <w:tmpl w:val="5AFAB38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5732D"/>
    <w:multiLevelType w:val="multilevel"/>
    <w:tmpl w:val="BE1CCF08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" w15:restartNumberingAfterBreak="0">
    <w:nsid w:val="69941D7C"/>
    <w:multiLevelType w:val="multilevel"/>
    <w:tmpl w:val="C2E41C44"/>
    <w:styleLink w:val="WW8Num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E8F2A8E"/>
    <w:multiLevelType w:val="multilevel"/>
    <w:tmpl w:val="AD2CF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C14BF"/>
    <w:multiLevelType w:val="multilevel"/>
    <w:tmpl w:val="2DA43EC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Arial"/>
        <w:color w:val="0D0D0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5"/>
  </w:num>
  <w:num w:numId="5">
    <w:abstractNumId w:val="8"/>
  </w:num>
  <w:num w:numId="6">
    <w:abstractNumId w:val="0"/>
  </w:num>
  <w:num w:numId="7">
    <w:abstractNumId w:val="10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7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E458A"/>
    <w:rsid w:val="001816E8"/>
    <w:rsid w:val="002E458A"/>
    <w:rsid w:val="0037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BD61D-170F-439A-9C83-48A03579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SimSun, 宋体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user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</w:pPr>
    <w:rPr>
      <w:rFonts w:ascii="Times New Roman" w:eastAsia="SimSun, 宋体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Headeruser">
    <w:name w:val="Header (user)"/>
    <w:basedOn w:val="Standarduser"/>
    <w:next w:val="Textbodyuser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user">
    <w:name w:val="Caption (user)"/>
    <w:basedOn w:val="Standarduser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Footeruser">
    <w:name w:val="Footer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, Calibri"/>
      <w:sz w:val="22"/>
      <w:szCs w:val="22"/>
      <w:lang w:eastAsia="en-US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Style5">
    <w:name w:val="Style5"/>
    <w:basedOn w:val="Standard"/>
    <w:pPr>
      <w:spacing w:line="206" w:lineRule="exact"/>
    </w:pPr>
  </w:style>
  <w:style w:type="paragraph" w:customStyle="1" w:styleId="western">
    <w:name w:val="western"/>
    <w:basedOn w:val="Standard"/>
    <w:pPr>
      <w:suppressAutoHyphens w:val="0"/>
      <w:spacing w:before="100" w:line="360" w:lineRule="auto"/>
      <w:ind w:firstLine="709"/>
      <w:jc w:val="both"/>
    </w:pPr>
    <w:rPr>
      <w:color w:val="000000"/>
      <w:lang w:eastAsia="pl-PL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NagwekZnak">
    <w:name w:val="Nagłówek Znak"/>
    <w:rPr>
      <w:szCs w:val="21"/>
    </w:rPr>
  </w:style>
  <w:style w:type="character" w:customStyle="1" w:styleId="StopkaZnak">
    <w:name w:val="Stopka Znak"/>
    <w:rPr>
      <w:szCs w:val="21"/>
    </w:rPr>
  </w:style>
  <w:style w:type="character" w:customStyle="1" w:styleId="st">
    <w:name w:val="st"/>
    <w:basedOn w:val="Domylnaczcionkaakapitu1"/>
  </w:style>
  <w:style w:type="character" w:styleId="Uwydatnienie">
    <w:name w:val="Emphasis"/>
    <w:rPr>
      <w:i/>
      <w:iCs/>
    </w:rPr>
  </w:style>
  <w:style w:type="character" w:customStyle="1" w:styleId="TekstdymkaZnak">
    <w:name w:val="Tekst dymka Znak"/>
    <w:rPr>
      <w:rFonts w:ascii="Segoe UI" w:eastAsia="SimSun, 宋体" w:hAnsi="Segoe UI" w:cs="Mangal"/>
      <w:kern w:val="3"/>
      <w:sz w:val="18"/>
      <w:szCs w:val="16"/>
      <w:lang w:bidi="hi-I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  <w:rPr>
      <w:rFonts w:ascii="Arial" w:eastAsia="Arial" w:hAnsi="Arial" w:cs="Arial"/>
      <w:b/>
      <w:bCs/>
      <w:sz w:val="20"/>
      <w:szCs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</w:style>
  <w:style w:type="character" w:customStyle="1" w:styleId="WW8Num12z1">
    <w:name w:val="WW8Num12z1"/>
    <w:rPr>
      <w:rFonts w:cs="Arial"/>
      <w:color w:val="0D0D0D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9z0">
    <w:name w:val="WW8Num9z0"/>
    <w:rPr>
      <w:rFonts w:cs="Calibri"/>
      <w:b w:val="0"/>
      <w:bCs/>
      <w:iCs/>
      <w:color w:val="0D0D0D"/>
    </w:rPr>
  </w:style>
  <w:style w:type="character" w:customStyle="1" w:styleId="WW8Num9z1">
    <w:name w:val="WW8Num9z1"/>
    <w:rPr>
      <w:rFonts w:cs="Calibri"/>
      <w:b/>
      <w:iCs/>
      <w:color w:val="0D0D0D"/>
      <w:sz w:val="22"/>
    </w:rPr>
  </w:style>
  <w:style w:type="character" w:customStyle="1" w:styleId="WW8Num10z0">
    <w:name w:val="WW8Num10z0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WW8Num11z0">
    <w:name w:val="WW8Num11z0"/>
    <w:rPr>
      <w:b/>
      <w:color w:val="0D0D0D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FontStyle14">
    <w:name w:val="Font Style14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uppressAutoHyphens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rPr>
      <w:sz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kern w:val="0"/>
      <w:sz w:val="20"/>
      <w:lang w:eastAsia="pl-PL" w:bidi="ar-SA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ormalnyWeb">
    <w:name w:val="Normal (Web)"/>
    <w:basedOn w:val="Normalny"/>
    <w:rPr>
      <w:rFonts w:eastAsia="Calibri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apple-converted-space">
    <w:name w:val="apple-converted-space"/>
    <w:basedOn w:val="Domylnaczcionkaakapitu"/>
  </w:style>
  <w:style w:type="character" w:customStyle="1" w:styleId="AkapitzlistZnak">
    <w:name w:val="Akapit z listą Znak"/>
    <w:rPr>
      <w:rFonts w:ascii="Calibri" w:eastAsia="Calibri" w:hAnsi="Calibri" w:cs="Calibri, Calibri"/>
      <w:sz w:val="22"/>
      <w:szCs w:val="22"/>
      <w:lang w:eastAsia="en-US"/>
    </w:rPr>
  </w:style>
  <w:style w:type="character" w:styleId="Pogrubienie">
    <w:name w:val="Strong"/>
    <w:basedOn w:val="Domylnaczcionkaakapitu"/>
    <w:rPr>
      <w:b/>
      <w:bCs/>
    </w:rPr>
  </w:style>
  <w:style w:type="paragraph" w:styleId="Bezodstpw">
    <w:name w:val="No Spacing"/>
    <w:pPr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m4309648555431716704font">
    <w:name w:val="m_4309648555431716704font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8">
    <w:name w:val="WW8Num8"/>
    <w:basedOn w:val="Bezlisty"/>
    <w:pPr>
      <w:numPr>
        <w:numId w:val="3"/>
      </w:numPr>
    </w:pPr>
  </w:style>
  <w:style w:type="numbering" w:customStyle="1" w:styleId="WW8Num12">
    <w:name w:val="WW8Num12"/>
    <w:basedOn w:val="Bezlisty"/>
    <w:pPr>
      <w:numPr>
        <w:numId w:val="4"/>
      </w:numPr>
    </w:pPr>
  </w:style>
  <w:style w:type="numbering" w:customStyle="1" w:styleId="WW8Num9">
    <w:name w:val="WW8Num9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10">
    <w:name w:val="WW8Num10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7">
    <w:name w:val="WW8Num7"/>
    <w:basedOn w:val="Bezlisty"/>
    <w:pPr>
      <w:numPr>
        <w:numId w:val="9"/>
      </w:numPr>
    </w:pPr>
  </w:style>
  <w:style w:type="numbering" w:customStyle="1" w:styleId="WW8Num4">
    <w:name w:val="WW8Num4"/>
    <w:basedOn w:val="Bezlisty"/>
    <w:pPr>
      <w:numPr>
        <w:numId w:val="10"/>
      </w:numPr>
    </w:pPr>
  </w:style>
  <w:style w:type="numbering" w:customStyle="1" w:styleId="WW8Num5">
    <w:name w:val="WW8Num5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Num1">
    <w:name w:val="WWNum1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Kamil</cp:lastModifiedBy>
  <cp:revision>2</cp:revision>
  <cp:lastPrinted>2018-07-24T12:48:00Z</cp:lastPrinted>
  <dcterms:created xsi:type="dcterms:W3CDTF">2021-02-26T14:47:00Z</dcterms:created>
  <dcterms:modified xsi:type="dcterms:W3CDTF">2021-02-26T14:47:00Z</dcterms:modified>
</cp:coreProperties>
</file>